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sz w:val="32"/>
          <w:szCs w:val="32"/>
          <w:lang w:val="en-US"/>
        </w:rPr>
      </w:pPr>
      <w:bookmarkStart w:id="0" w:name="_GoBack"/>
      <w:bookmarkEnd w:id="0"/>
      <w:r>
        <w:rPr>
          <w:rFonts w:ascii="Arial Narrow" w:hAnsi="Arial Narrow"/>
          <w:sz w:val="32"/>
          <w:szCs w:val="32"/>
        </w:rPr>
        <w:t>WESTSIDE MEDICAL CENTRE PATIENT INFORMATION</w:t>
      </w:r>
      <w:r>
        <w:rPr>
          <w:rFonts w:ascii="Arial Narrow" w:hAnsi="Arial Narrow"/>
          <w:sz w:val="32"/>
          <w:szCs w:val="32"/>
          <w:lang w:val="en-US"/>
        </w:rPr>
        <w:t xml:space="preserve">  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Mr / Mrs / Ms / Miss / Mast / Other ………………………..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Surname: ……………………………………. </w:t>
        <w:tab/>
        <w:t>First Name: ………………………………….</w:t>
        <w:tab/>
        <w:t>Preferred Name: ………………………….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Date of Birth: ………………………………...</w:t>
        <w:tab/>
        <w:t>Sex:</w:t>
        <w:tab/>
        <w:t>Male  /  Female  / Other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Ethnicity:   Australian, non indigenous    /    Aboriginal    /    Torrest Strait Islander    /    Both Aboriginal &amp; Torres Strait Islander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  <w:t xml:space="preserve">   Other …………………………………………………………………………………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Home Address: ……………………………………………………………………………………………………………………………………...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Suburb: ……………………………………………………………………………………………</w:t>
        <w:tab/>
        <w:t>Postcode: ………………………………….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Postal Address </w:t>
      </w:r>
      <w:r>
        <w:rPr>
          <w:rFonts w:ascii="Arial Narrow" w:hAnsi="Arial Narrow"/>
          <w:sz w:val="16"/>
          <w:szCs w:val="16"/>
          <w:lang w:val="en-US"/>
        </w:rPr>
        <w:t>(if different from above</w:t>
      </w:r>
      <w:r>
        <w:rPr>
          <w:rFonts w:ascii="Arial Narrow" w:hAnsi="Arial Narrow"/>
          <w:lang w:val="en-US"/>
        </w:rPr>
        <w:t>): ……………………………………………………………………………………………………………......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Phone:</w:t>
        <w:tab/>
        <w:t>Home: …………………………….</w:t>
        <w:tab/>
        <w:t>Work: …………………………………………</w:t>
        <w:tab/>
        <w:t>Mobile: ……………………………………..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Do you consent to receiving reminders by SMS?</w:t>
        <w:tab/>
        <w:t xml:space="preserve">Yes    /   No 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Email: ………………………………………………………………………………………………………………………………………………...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Medicare Number:…………………………………...................... </w:t>
        <w:tab/>
        <w:t>Position on card: ……….</w:t>
        <w:tab/>
        <w:t>Expiry: ……………………………………..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Pension Card Number: …………………………………………………………………………..</w:t>
        <w:tab/>
        <w:t>Expiry: ……………………………………..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Health Care Card Number: ………………………………………………………………………</w:t>
        <w:tab/>
        <w:t>Expiry: ……………………………………..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DVA File Number: ………………………………………………………………………………...</w:t>
        <w:tab/>
        <w:t xml:space="preserve">Type:  </w:t>
        <w:tab/>
        <w:t>Gold  /  White</w:t>
      </w:r>
    </w:p>
    <w:p>
      <w:pPr>
        <w:pStyle w:val="Normal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Next of Kin: …………………………………………..</w:t>
        <w:tab/>
        <w:t>Relationship: ……………………….</w:t>
        <w:tab/>
        <w:t>Phone: ……………………………………..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lang w:val="en-US"/>
        </w:rPr>
        <w:t>Emergency Contact: …………………………………</w:t>
        <w:tab/>
        <w:t>Relationship: ……………………….</w:t>
        <w:tab/>
        <w:t>Phone: ……………………………………..</w:t>
      </w:r>
    </w:p>
    <w:p>
      <w:pPr>
        <w:pStyle w:val="Normal"/>
        <w:spacing w:lineRule="auto" w:line="240"/>
        <w:rPr/>
      </w:pPr>
      <w:r>
        <w:rPr>
          <w:rFonts w:ascii="Arial Narrow" w:hAnsi="Arial Narrow"/>
          <w:lang w:val="en-US"/>
        </w:rPr>
        <w:t>I authorise the following person to take messages regarding a recall, reminder or change of appointment on my behalf:</w:t>
      </w:r>
    </w:p>
    <w:p>
      <w:pPr>
        <w:pStyle w:val="Normal"/>
        <w:spacing w:lineRule="auto" w:line="360" w:before="0" w:after="120"/>
        <w:rPr/>
      </w:pPr>
      <w:r>
        <w:rPr>
          <w:rFonts w:ascii="Arial Narrow" w:hAnsi="Arial Narrow"/>
          <w:sz w:val="22"/>
          <w:szCs w:val="22"/>
          <w:lang w:val="en-US"/>
        </w:rPr>
        <w:t>Name: ………………………………………………...</w:t>
        <w:tab/>
        <w:t>Relationship: ………………………</w:t>
        <w:tab/>
        <w:t>Phone: ……………………………………..</w:t>
      </w:r>
    </w:p>
    <w:p>
      <w:pPr>
        <w:pStyle w:val="Normal"/>
        <w:spacing w:lineRule="auto" w:line="240" w:before="0" w:after="1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Are we able to leave a confidential message for you regarding results, recall, or confirming/changing appointments on:</w:t>
      </w:r>
    </w:p>
    <w:p>
      <w:pPr>
        <w:pStyle w:val="Normal"/>
        <w:spacing w:lineRule="auto" w:line="480"/>
        <w:jc w:val="right"/>
        <w:rPr/>
      </w:pPr>
      <w:r>
        <w:rPr>
          <w:rFonts w:ascii="Arial Narrow" w:hAnsi="Arial Narrow"/>
          <w:lang w:val="en-US"/>
        </w:rPr>
        <w:t>Home Phone:   Yes    /    No</w:t>
        <w:tab/>
        <w:t>Work Phone:    Yes    /    No</w:t>
        <w:tab/>
        <w:t>Mobile:   Yes    /    No</w:t>
      </w:r>
    </w:p>
    <w:p>
      <w:pPr>
        <w:pStyle w:val="Normal"/>
        <w:spacing w:lineRule="auto" w:line="240"/>
        <w:rPr/>
      </w:pPr>
      <w:r>
        <w:rPr>
          <w:rFonts w:ascii="Arial Narrow" w:hAnsi="Arial Narrow"/>
          <w:lang w:val="en-US"/>
        </w:rPr>
        <w:t>Our practice provides patients with preventative health care reminders eg. Annual health checks, pap smears, immunisations &amp; clinics. These will be sent to you automatically. If you DO NOT wish to have this option, please inform our reception staff.</w:t>
      </w:r>
    </w:p>
    <w:p>
      <w:pPr>
        <w:pStyle w:val="Normal"/>
        <w:spacing w:lineRule="auto" w:line="24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□</w:t>
      </w:r>
      <w:r>
        <w:rPr>
          <w:rFonts w:ascii="Arial Narrow" w:hAnsi="Arial Narrow"/>
          <w:lang w:val="en-US"/>
        </w:rPr>
        <w:tab/>
        <w:t>I have been given my Westside Medical Centre Practice Information Sheet (please make time to read)</w:t>
      </w:r>
    </w:p>
    <w:p>
      <w:pPr>
        <w:pStyle w:val="Normal"/>
        <w:spacing w:lineRule="auto" w:line="240"/>
        <w:ind w:left="720" w:hanging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□</w:t>
      </w:r>
      <w:r>
        <w:rPr>
          <w:rFonts w:ascii="Arial Narrow" w:hAnsi="Arial Narrow"/>
          <w:lang w:val="en-US"/>
        </w:rPr>
        <w:tab/>
        <w:t xml:space="preserve">I understand that Westside Medical Centre is NOT a Bulk Billing Practice, payment is required on the day of consult. If you hold a current pension card you will be bulk billed. </w:t>
      </w:r>
    </w:p>
    <w:p>
      <w:pPr>
        <w:pStyle w:val="Normal"/>
        <w:spacing w:lineRule="auto" w:line="240"/>
        <w:ind w:left="720" w:hanging="720"/>
        <w:rPr>
          <w:rFonts w:ascii="Arial Narrow" w:hAnsi="Arial Narrow"/>
          <w:sz w:val="12"/>
          <w:szCs w:val="12"/>
          <w:lang w:val="en-US"/>
        </w:rPr>
      </w:pPr>
      <w:r>
        <w:rPr>
          <w:rFonts w:ascii="Arial Narrow" w:hAnsi="Arial Narrow"/>
          <w:sz w:val="12"/>
          <w:szCs w:val="12"/>
          <w:lang w:val="en-US"/>
        </w:rPr>
      </w:r>
    </w:p>
    <w:p>
      <w:pPr>
        <w:pStyle w:val="Normal"/>
        <w:spacing w:lineRule="auto" w:line="240" w:before="0" w:after="0"/>
        <w:ind w:left="720" w:hanging="720"/>
        <w:rPr>
          <w:rFonts w:ascii="Arial Narrow" w:hAnsi="Arial Narrow"/>
          <w:b/>
          <w:b/>
          <w:lang w:val="en-US"/>
        </w:rPr>
      </w:pPr>
      <w:r>
        <w:rPr>
          <w:rFonts w:ascii="Arial Narrow" w:hAnsi="Arial Narrow"/>
          <w:b/>
          <w:lang w:val="en-US"/>
        </w:rPr>
        <w:t>Privacy</w:t>
      </w:r>
    </w:p>
    <w:p>
      <w:pPr>
        <w:pStyle w:val="Normal"/>
        <w:spacing w:lineRule="auto" w:line="240" w:before="0" w:after="0"/>
        <w:ind w:left="720" w:hanging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It is the policy of this practice to maintain the security of personal health information at all times and to ensure that this information</w:t>
      </w:r>
    </w:p>
    <w:p>
      <w:pPr>
        <w:pStyle w:val="Normal"/>
        <w:spacing w:lineRule="auto" w:line="240" w:before="0" w:after="0"/>
        <w:ind w:left="720" w:hanging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is only available to authorised members of staff. Patient information may have to be disclosed to other doctors, nurses and medical </w:t>
      </w:r>
    </w:p>
    <w:p>
      <w:pPr>
        <w:pStyle w:val="Normal"/>
        <w:spacing w:lineRule="auto" w:line="240" w:before="0" w:after="0"/>
        <w:ind w:left="720" w:hanging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technicians so that proper health care is not compromised. You can assist in maintaining the accuracy of your information by </w:t>
      </w:r>
    </w:p>
    <w:p>
      <w:pPr>
        <w:pStyle w:val="Normal"/>
        <w:spacing w:lineRule="auto" w:line="240"/>
        <w:ind w:left="720" w:hanging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advising the practice of changes to your personal contact details.</w:t>
      </w:r>
    </w:p>
    <w:p>
      <w:pPr>
        <w:pStyle w:val="Normal"/>
        <w:spacing w:lineRule="auto" w:line="24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□</w:t>
      </w:r>
      <w:r>
        <w:rPr>
          <w:rFonts w:ascii="Arial Narrow" w:hAnsi="Arial Narrow"/>
          <w:lang w:val="en-US"/>
        </w:rPr>
        <w:tab/>
        <w:t>I have read and understand the privacy information</w:t>
      </w:r>
    </w:p>
    <w:p>
      <w:pPr>
        <w:pStyle w:val="Normal"/>
        <w:spacing w:lineRule="auto" w:line="24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</w:r>
    </w:p>
    <w:p>
      <w:pPr>
        <w:pStyle w:val="Normal"/>
        <w:spacing w:lineRule="auto" w:line="240"/>
        <w:rPr/>
      </w:pPr>
      <w:r>
        <w:rPr>
          <w:rFonts w:ascii="Arial Narrow" w:hAnsi="Arial Narrow"/>
          <w:lang w:val="en-US"/>
        </w:rPr>
        <w:t>Signature: ………………………………………………………………………..</w:t>
        <w:tab/>
        <w:t>Date: ……………………………………………...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03b32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3b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6E44DA64.dotm</Template>
  <TotalTime>11</TotalTime>
  <Application>LibreOffice/5.0.3.2$Windows_x86 LibreOffice_project/e5f16313668ac592c1bfb310f4390624e3dbfb75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2016-12-06T00:14:00Z</dcterms:created>
  <dc:creator>Stacey Kelly</dc:creator>
  <dc:language>en-AU</dc:language>
  <cp:lastPrinted>2016-12-05T23:39:00Z</cp:lastPrinted>
  <dcterms:modified xsi:type="dcterms:W3CDTF">2016-12-08T16:28:20Z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